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901"/>
        <w:gridCol w:w="4327"/>
        <w:gridCol w:w="4057"/>
      </w:tblGrid>
      <w:tr w:rsidR="00676694" w:rsidRPr="00E47D5D" w:rsidTr="003F45A0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694" w:rsidRPr="00E47D5D" w:rsidRDefault="001F386B" w:rsidP="00206CFF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2443BC" wp14:editId="254758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3810" b="0"/>
                  <wp:wrapThrough wrapText="bothSides">
                    <wp:wrapPolygon edited="0">
                      <wp:start x="0" y="0"/>
                      <wp:lineTo x="0" y="20667"/>
                      <wp:lineTo x="21253" y="20667"/>
                      <wp:lineTo x="21253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94" w:rsidRPr="00E47D5D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6694" w:rsidRPr="00E47D5D" w:rsidRDefault="00045BD9" w:rsidP="00206CFF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F2E917" wp14:editId="7BE4E50E">
                  <wp:simplePos x="0" y="0"/>
                  <wp:positionH relativeFrom="column">
                    <wp:posOffset>1754025</wp:posOffset>
                  </wp:positionH>
                  <wp:positionV relativeFrom="paragraph">
                    <wp:posOffset>-281717</wp:posOffset>
                  </wp:positionV>
                  <wp:extent cx="928355" cy="48191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55" cy="481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94" w:rsidRPr="00E47D5D">
              <w:rPr>
                <w:rFonts w:ascii="Arial Narrow" w:hAnsi="Arial Narrow" w:cs="Arial"/>
                <w:b/>
              </w:rPr>
              <w:t>Name:</w:t>
            </w:r>
            <w:r>
              <w:rPr>
                <w:noProof/>
              </w:rPr>
              <w:t xml:space="preserve"> </w:t>
            </w:r>
          </w:p>
        </w:tc>
      </w:tr>
      <w:tr w:rsidR="00676694" w:rsidRPr="00E47D5D" w:rsidTr="003F45A0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676694" w:rsidRPr="00E47D5D" w:rsidTr="003F45A0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Date:</w:t>
            </w:r>
          </w:p>
        </w:tc>
        <w:bookmarkStart w:id="0" w:name="_GoBack"/>
        <w:bookmarkEnd w:id="0"/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Notes:</w:t>
            </w: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Notes:</w:t>
            </w: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:rsidTr="003F45A0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</w:tbl>
    <w:p w:rsidR="00676694" w:rsidRPr="0044669F" w:rsidRDefault="00045BD9">
      <w:pPr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97E951" wp14:editId="3CDECA80">
            <wp:simplePos x="0" y="0"/>
            <wp:positionH relativeFrom="column">
              <wp:posOffset>6129526</wp:posOffset>
            </wp:positionH>
            <wp:positionV relativeFrom="paragraph">
              <wp:posOffset>-9032429</wp:posOffset>
            </wp:positionV>
            <wp:extent cx="928355" cy="4819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55" cy="48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694" w:rsidRPr="0044669F" w:rsidSect="00B84FCD">
      <w:pgSz w:w="12240" w:h="15840"/>
      <w:pgMar w:top="5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BBD"/>
    <w:multiLevelType w:val="hybridMultilevel"/>
    <w:tmpl w:val="BB4012E8"/>
    <w:lvl w:ilvl="0" w:tplc="CCE0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D9"/>
    <w:rsid w:val="00045BD9"/>
    <w:rsid w:val="000E360E"/>
    <w:rsid w:val="001527CD"/>
    <w:rsid w:val="00175D39"/>
    <w:rsid w:val="001A6262"/>
    <w:rsid w:val="001D3E9F"/>
    <w:rsid w:val="001F386B"/>
    <w:rsid w:val="00206CFF"/>
    <w:rsid w:val="0021603F"/>
    <w:rsid w:val="00222238"/>
    <w:rsid w:val="00266F1D"/>
    <w:rsid w:val="002726A4"/>
    <w:rsid w:val="003202B1"/>
    <w:rsid w:val="003C3C70"/>
    <w:rsid w:val="003E317F"/>
    <w:rsid w:val="003F45A0"/>
    <w:rsid w:val="0044669F"/>
    <w:rsid w:val="004A3298"/>
    <w:rsid w:val="004C6DA3"/>
    <w:rsid w:val="00584D7E"/>
    <w:rsid w:val="0064751D"/>
    <w:rsid w:val="00676694"/>
    <w:rsid w:val="006D5348"/>
    <w:rsid w:val="006F0CE8"/>
    <w:rsid w:val="007A22EE"/>
    <w:rsid w:val="008218AA"/>
    <w:rsid w:val="00823C58"/>
    <w:rsid w:val="00867FBB"/>
    <w:rsid w:val="008B4981"/>
    <w:rsid w:val="008F708E"/>
    <w:rsid w:val="00924E7F"/>
    <w:rsid w:val="009A2F78"/>
    <w:rsid w:val="00A53C26"/>
    <w:rsid w:val="00AB42DF"/>
    <w:rsid w:val="00B30CB2"/>
    <w:rsid w:val="00B575F6"/>
    <w:rsid w:val="00B84FCD"/>
    <w:rsid w:val="00BB1F3B"/>
    <w:rsid w:val="00C40C27"/>
    <w:rsid w:val="00C9792E"/>
    <w:rsid w:val="00CB7A06"/>
    <w:rsid w:val="00D008E0"/>
    <w:rsid w:val="00D14ADD"/>
    <w:rsid w:val="00DA01FB"/>
    <w:rsid w:val="00E47D5D"/>
    <w:rsid w:val="00E871D4"/>
    <w:rsid w:val="00E922FA"/>
    <w:rsid w:val="00E92922"/>
    <w:rsid w:val="00E93DF9"/>
    <w:rsid w:val="00EB16BA"/>
    <w:rsid w:val="00F2089F"/>
    <w:rsid w:val="00F34EBD"/>
    <w:rsid w:val="00F85700"/>
    <w:rsid w:val="00FB0712"/>
    <w:rsid w:val="00FB797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478D"/>
  <w15:docId w15:val="{368BABEC-B94B-124C-B6A1-5402EAD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jimenez/Library/Group%20Containers/UBF8T346G9.Office/User%20Content.localized/Templates.localized/Cornell%20No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.dotx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GCISD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/>
  <dc:creator>Microsoft Office User</dc:creator>
  <cp:keywords/>
  <dc:description/>
  <cp:lastModifiedBy>Rene A Diaz</cp:lastModifiedBy>
  <cp:revision>1</cp:revision>
  <cp:lastPrinted>2012-08-06T17:24:00Z</cp:lastPrinted>
  <dcterms:created xsi:type="dcterms:W3CDTF">2019-08-23T13:33:00Z</dcterms:created>
  <dcterms:modified xsi:type="dcterms:W3CDTF">2019-08-23T13:34:00Z</dcterms:modified>
</cp:coreProperties>
</file>